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03" w:rsidRDefault="00AD1F03" w:rsidP="0092131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Board</w:t>
      </w:r>
      <w:r w:rsidRPr="00C462D9">
        <w:rPr>
          <w:rFonts w:ascii="Times New Roman" w:hAnsi="Times New Roman"/>
          <w:b/>
          <w:sz w:val="28"/>
          <w:szCs w:val="28"/>
        </w:rPr>
        <w:t xml:space="preserve"> of Directors Candidate Application</w:t>
      </w:r>
      <w:r>
        <w:rPr>
          <w:rFonts w:ascii="Times New Roman" w:hAnsi="Times New Roman"/>
          <w:b/>
          <w:sz w:val="28"/>
          <w:szCs w:val="28"/>
        </w:rPr>
        <w:t xml:space="preserve"> for February 2021 Election</w:t>
      </w:r>
    </w:p>
    <w:p w:rsidR="00AD1F03" w:rsidRDefault="00AD1F03" w:rsidP="00A13D1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CHECK ONLY </w:t>
      </w:r>
      <w:r w:rsidRPr="008F182A">
        <w:rPr>
          <w:rFonts w:ascii="Times New Roman" w:hAnsi="Times New Roman"/>
          <w:b/>
          <w:u w:val="single"/>
        </w:rPr>
        <w:t>ONE</w:t>
      </w:r>
      <w:r>
        <w:rPr>
          <w:rFonts w:ascii="Times New Roman" w:hAnsi="Times New Roman"/>
          <w:b/>
        </w:rPr>
        <w:t xml:space="preserve"> OF FOUR: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President</w:t>
      </w:r>
      <w:r>
        <w:rPr>
          <w:rFonts w:ascii="Times New Roman" w:hAnsi="Times New Roman"/>
        </w:rPr>
        <w:t xml:space="preserve"> </w:t>
      </w:r>
      <w:r w:rsidRPr="008F182A">
        <w:rPr>
          <w:rFonts w:ascii="Times New Roman" w:hAnsi="Times New Roman"/>
          <w:b/>
        </w:rPr>
        <w:t>_______      Secretary</w:t>
      </w:r>
      <w:r w:rsidRPr="00C462D9">
        <w:rPr>
          <w:rFonts w:ascii="Times New Roman" w:hAnsi="Times New Roman"/>
        </w:rPr>
        <w:t>_______</w:t>
      </w:r>
      <w:r w:rsidRPr="00A13D1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</w:t>
      </w:r>
    </w:p>
    <w:p w:rsidR="00AD1F03" w:rsidRPr="00C462D9" w:rsidRDefault="00AD1F03" w:rsidP="00A13D1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Director Place One (Legislative) _______       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/>
            </w:rPr>
            <w:t>Director Place</w:t>
          </w:r>
        </w:smartTag>
      </w:smartTag>
      <w:r>
        <w:rPr>
          <w:rFonts w:ascii="Times New Roman" w:hAnsi="Times New Roman"/>
          <w:b/>
        </w:rPr>
        <w:t xml:space="preserve"> Three (Charitable Funding) _______    </w:t>
      </w:r>
    </w:p>
    <w:p w:rsidR="00AD1F03" w:rsidRDefault="00AD1F03" w:rsidP="00921319">
      <w:pPr>
        <w:tabs>
          <w:tab w:val="right" w:pos="8640"/>
        </w:tabs>
        <w:ind w:left="675" w:hanging="675"/>
        <w:rPr>
          <w:rFonts w:ascii="Times New Roman" w:hAnsi="Times New Roman"/>
          <w:u w:val="single"/>
        </w:rPr>
      </w:pPr>
      <w:r w:rsidRPr="00C462D9">
        <w:rPr>
          <w:rFonts w:ascii="Times New Roman" w:hAnsi="Times New Roman"/>
          <w:b/>
          <w:bCs/>
        </w:rPr>
        <w:t>Name</w:t>
      </w:r>
      <w:r>
        <w:rPr>
          <w:rFonts w:ascii="Times New Roman" w:hAnsi="Times New Roman"/>
          <w:b/>
          <w:bCs/>
        </w:rPr>
        <w:t xml:space="preserve"> (First</w:t>
      </w:r>
      <w:r w:rsidRPr="00C462D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, </w:t>
      </w:r>
      <w:r w:rsidRPr="00921319">
        <w:rPr>
          <w:rFonts w:ascii="Times New Roman" w:hAnsi="Times New Roman"/>
          <w:b/>
        </w:rPr>
        <w:t>Last</w:t>
      </w:r>
      <w:r>
        <w:rPr>
          <w:rFonts w:ascii="Times New Roman" w:hAnsi="Times New Roman"/>
        </w:rPr>
        <w:t xml:space="preserve">) </w:t>
      </w:r>
      <w:r w:rsidRPr="00C462D9">
        <w:rPr>
          <w:rFonts w:ascii="Times New Roman" w:hAnsi="Times New Roman"/>
        </w:rPr>
        <w:t>___________________________________________________________________</w:t>
      </w:r>
      <w:r>
        <w:rPr>
          <w:rFonts w:ascii="Times New Roman" w:hAnsi="Times New Roman"/>
        </w:rPr>
        <w:t>____</w:t>
      </w:r>
    </w:p>
    <w:p w:rsidR="00AD1F03" w:rsidRDefault="00AD1F03" w:rsidP="0092131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Badge Number</w:t>
      </w:r>
      <w:r>
        <w:rPr>
          <w:rFonts w:ascii="Times New Roman" w:hAnsi="Times New Roman"/>
        </w:rPr>
        <w:t xml:space="preserve"> ___________</w:t>
      </w:r>
      <w:r w:rsidRPr="00C462D9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___     </w:t>
      </w:r>
      <w:r>
        <w:rPr>
          <w:rFonts w:ascii="Times New Roman" w:hAnsi="Times New Roman"/>
          <w:b/>
        </w:rPr>
        <w:t>Date of Retirement (first date off payroll)</w:t>
      </w:r>
      <w:r w:rsidRPr="00C462D9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</w:t>
      </w:r>
    </w:p>
    <w:p w:rsidR="00AD1F03" w:rsidRPr="00B479BD" w:rsidRDefault="00AD1F03" w:rsidP="00921319">
      <w:pPr>
        <w:rPr>
          <w:rFonts w:ascii="Times New Roman" w:hAnsi="Times New Roman"/>
          <w:b/>
        </w:rPr>
      </w:pPr>
      <w:r w:rsidRPr="00B479BD">
        <w:rPr>
          <w:rFonts w:ascii="Times New Roman" w:hAnsi="Times New Roman"/>
          <w:b/>
        </w:rPr>
        <w:t xml:space="preserve">Issued an “Honorably Retired” ID Card by </w:t>
      </w:r>
      <w:smartTag w:uri="urn:schemas-microsoft-com:office:smarttags" w:element="PostalCode">
        <w:smartTag w:uri="urn:schemas-microsoft-com:office:smarttags" w:element="City">
          <w:smartTag w:uri="urn:schemas-microsoft-com:office:smarttags" w:element="place">
            <w:r w:rsidRPr="00B479BD">
              <w:rPr>
                <w:rFonts w:ascii="Times New Roman" w:hAnsi="Times New Roman"/>
                <w:b/>
              </w:rPr>
              <w:t>Dallas</w:t>
            </w:r>
          </w:smartTag>
        </w:smartTag>
      </w:smartTag>
      <w:r w:rsidRPr="00B479BD">
        <w:rPr>
          <w:rFonts w:ascii="Times New Roman" w:hAnsi="Times New Roman"/>
          <w:b/>
        </w:rPr>
        <w:t xml:space="preserve"> PD:</w:t>
      </w:r>
      <w:r>
        <w:rPr>
          <w:rFonts w:ascii="Times New Roman" w:hAnsi="Times New Roman"/>
          <w:b/>
        </w:rPr>
        <w:t xml:space="preserve">     </w:t>
      </w:r>
      <w:r w:rsidRPr="00B479BD">
        <w:rPr>
          <w:rFonts w:ascii="Times New Roman" w:hAnsi="Times New Roman"/>
          <w:b/>
        </w:rPr>
        <w:t>YES _______</w:t>
      </w:r>
      <w:r>
        <w:rPr>
          <w:rFonts w:ascii="Times New Roman" w:hAnsi="Times New Roman"/>
          <w:b/>
        </w:rPr>
        <w:t xml:space="preserve">(w/photo copy)      </w:t>
      </w:r>
      <w:r w:rsidRPr="00B479BD">
        <w:rPr>
          <w:rFonts w:ascii="Times New Roman" w:hAnsi="Times New Roman"/>
          <w:b/>
        </w:rPr>
        <w:t>NO_______</w:t>
      </w:r>
      <w:r>
        <w:rPr>
          <w:rFonts w:ascii="Times New Roman" w:hAnsi="Times New Roman"/>
          <w:b/>
        </w:rPr>
        <w:t xml:space="preserve"> </w:t>
      </w:r>
    </w:p>
    <w:p w:rsidR="00AD1F03" w:rsidRPr="00C462D9" w:rsidRDefault="00AD1F03" w:rsidP="00921319">
      <w:pPr>
        <w:pStyle w:val="Heading1"/>
        <w:rPr>
          <w:rFonts w:ascii="Times New Roman" w:hAnsi="Times New Roman"/>
          <w:b w:val="0"/>
          <w:sz w:val="22"/>
          <w:szCs w:val="22"/>
        </w:rPr>
      </w:pPr>
      <w:r w:rsidRPr="00C462D9">
        <w:rPr>
          <w:rFonts w:ascii="Times New Roman" w:hAnsi="Times New Roman"/>
          <w:bCs/>
          <w:sz w:val="22"/>
          <w:szCs w:val="22"/>
        </w:rPr>
        <w:t xml:space="preserve">Residence </w:t>
      </w:r>
      <w:r w:rsidRPr="00C462D9">
        <w:rPr>
          <w:rFonts w:ascii="Times New Roman" w:hAnsi="Times New Roman"/>
          <w:sz w:val="22"/>
          <w:szCs w:val="22"/>
        </w:rPr>
        <w:t xml:space="preserve">Address </w:t>
      </w:r>
      <w:r w:rsidRPr="00C462D9">
        <w:rPr>
          <w:rFonts w:ascii="Times New Roman" w:hAnsi="Times New Roman"/>
          <w:b w:val="0"/>
          <w:sz w:val="22"/>
          <w:szCs w:val="22"/>
        </w:rPr>
        <w:t>_________________________________________________________________</w:t>
      </w:r>
      <w:r>
        <w:rPr>
          <w:rFonts w:ascii="Times New Roman" w:hAnsi="Times New Roman"/>
          <w:b w:val="0"/>
          <w:sz w:val="22"/>
          <w:szCs w:val="22"/>
        </w:rPr>
        <w:t>___</w:t>
      </w:r>
    </w:p>
    <w:p w:rsidR="00AD1F03" w:rsidRPr="00921319" w:rsidRDefault="00AD1F03" w:rsidP="00921319">
      <w:pPr>
        <w:tabs>
          <w:tab w:val="right" w:pos="8640"/>
        </w:tabs>
        <w:rPr>
          <w:rFonts w:ascii="Times New Roman" w:hAnsi="Times New Roman"/>
          <w:sz w:val="16"/>
          <w:szCs w:val="16"/>
        </w:rPr>
      </w:pPr>
    </w:p>
    <w:p w:rsidR="00AD1F03" w:rsidRPr="00C462D9" w:rsidRDefault="00AD1F03" w:rsidP="00921319">
      <w:pPr>
        <w:rPr>
          <w:rFonts w:ascii="Times New Roman" w:hAnsi="Times New Roman"/>
        </w:rPr>
      </w:pPr>
      <w:r w:rsidRPr="00C462D9">
        <w:rPr>
          <w:rFonts w:ascii="Times New Roman" w:hAnsi="Times New Roman"/>
          <w:b/>
        </w:rPr>
        <w:t>Phone</w:t>
      </w:r>
      <w:r w:rsidRPr="00C462D9">
        <w:rPr>
          <w:rFonts w:ascii="Times New Roman" w:hAnsi="Times New Roman"/>
        </w:rPr>
        <w:t xml:space="preserve"> ______________________________</w:t>
      </w:r>
      <w:r w:rsidRPr="00C462D9">
        <w:rPr>
          <w:rFonts w:ascii="Times New Roman" w:hAnsi="Times New Roman"/>
        </w:rPr>
        <w:tab/>
      </w:r>
      <w:r w:rsidRPr="00C462D9">
        <w:rPr>
          <w:rFonts w:ascii="Times New Roman" w:hAnsi="Times New Roman"/>
          <w:b/>
        </w:rPr>
        <w:t>E-mail</w:t>
      </w:r>
      <w:r w:rsidRPr="00C462D9">
        <w:rPr>
          <w:rFonts w:ascii="Times New Roman" w:hAnsi="Times New Roman"/>
        </w:rPr>
        <w:t xml:space="preserve"> ________________________</w:t>
      </w:r>
      <w:r>
        <w:rPr>
          <w:rFonts w:ascii="Times New Roman" w:hAnsi="Times New Roman"/>
        </w:rPr>
        <w:t>_______________</w:t>
      </w:r>
    </w:p>
    <w:p w:rsidR="00AD1F03" w:rsidRPr="00921319" w:rsidRDefault="00AD1F03" w:rsidP="00921319">
      <w:pPr>
        <w:tabs>
          <w:tab w:val="right" w:pos="8640"/>
        </w:tabs>
        <w:rPr>
          <w:rFonts w:ascii="Times New Roman" w:hAnsi="Times New Roman"/>
          <w:b/>
        </w:rPr>
      </w:pPr>
      <w:r w:rsidRPr="00921319">
        <w:rPr>
          <w:rFonts w:ascii="Times New Roman" w:hAnsi="Times New Roman"/>
          <w:b/>
        </w:rPr>
        <w:t>Please provide</w:t>
      </w:r>
      <w:r>
        <w:rPr>
          <w:rFonts w:ascii="Times New Roman" w:hAnsi="Times New Roman"/>
          <w:b/>
        </w:rPr>
        <w:t xml:space="preserve"> and print</w:t>
      </w:r>
      <w:r w:rsidRPr="00921319">
        <w:rPr>
          <w:rFonts w:ascii="Times New Roman" w:hAnsi="Times New Roman"/>
          <w:b/>
        </w:rPr>
        <w:t xml:space="preserve"> a brief bio of yourself which will be distributed to the association members: </w:t>
      </w:r>
    </w:p>
    <w:p w:rsidR="00AD1F03" w:rsidRPr="00C462D9" w:rsidRDefault="00AD1F03" w:rsidP="00921319">
      <w:pPr>
        <w:tabs>
          <w:tab w:val="right" w:pos="8640"/>
        </w:tabs>
        <w:rPr>
          <w:rFonts w:ascii="Times New Roman" w:hAnsi="Times New Roman"/>
          <w:b/>
        </w:rPr>
      </w:pPr>
      <w:r w:rsidRPr="00C462D9">
        <w:rPr>
          <w:rFonts w:ascii="Times New Roman" w:hAnsi="Times New Roman"/>
          <w:b/>
        </w:rPr>
        <w:t>_____________________________________________________________________________________</w:t>
      </w:r>
    </w:p>
    <w:p w:rsidR="00AD1F03" w:rsidRPr="00C462D9" w:rsidRDefault="00AD1F03" w:rsidP="00921319">
      <w:pPr>
        <w:tabs>
          <w:tab w:val="right" w:pos="8640"/>
        </w:tabs>
        <w:rPr>
          <w:rFonts w:ascii="Times New Roman" w:hAnsi="Times New Roman"/>
          <w:b/>
        </w:rPr>
      </w:pPr>
      <w:r w:rsidRPr="00C462D9">
        <w:rPr>
          <w:rFonts w:ascii="Times New Roman" w:hAnsi="Times New Roman"/>
          <w:b/>
        </w:rPr>
        <w:t>_____________________________________________________________________________________</w:t>
      </w:r>
    </w:p>
    <w:p w:rsidR="00AD1F03" w:rsidRPr="00C462D9" w:rsidRDefault="00AD1F03" w:rsidP="00921319">
      <w:pPr>
        <w:tabs>
          <w:tab w:val="right" w:pos="8640"/>
        </w:tabs>
        <w:rPr>
          <w:rFonts w:ascii="Times New Roman" w:hAnsi="Times New Roman"/>
          <w:b/>
        </w:rPr>
      </w:pPr>
      <w:r w:rsidRPr="00C462D9">
        <w:rPr>
          <w:rFonts w:ascii="Times New Roman" w:hAnsi="Times New Roman"/>
          <w:b/>
        </w:rPr>
        <w:t>_____________________________________________________________________________________</w:t>
      </w:r>
    </w:p>
    <w:p w:rsidR="00AD1F03" w:rsidRPr="00C462D9" w:rsidRDefault="00AD1F03" w:rsidP="00921319">
      <w:pPr>
        <w:tabs>
          <w:tab w:val="right" w:pos="8640"/>
        </w:tabs>
        <w:rPr>
          <w:rFonts w:ascii="Times New Roman" w:hAnsi="Times New Roman"/>
          <w:b/>
        </w:rPr>
      </w:pPr>
      <w:r w:rsidRPr="00C462D9">
        <w:rPr>
          <w:rFonts w:ascii="Times New Roman" w:hAnsi="Times New Roman"/>
          <w:b/>
        </w:rPr>
        <w:t>_____________________________________________________________________________________</w:t>
      </w:r>
    </w:p>
    <w:p w:rsidR="00AD1F03" w:rsidRPr="00C462D9" w:rsidRDefault="00AD1F03" w:rsidP="00921319">
      <w:pPr>
        <w:tabs>
          <w:tab w:val="right" w:pos="8640"/>
        </w:tabs>
        <w:rPr>
          <w:rFonts w:ascii="Times New Roman" w:hAnsi="Times New Roman"/>
          <w:b/>
        </w:rPr>
      </w:pPr>
      <w:r w:rsidRPr="00C462D9">
        <w:rPr>
          <w:rFonts w:ascii="Times New Roman" w:hAnsi="Times New Roman"/>
          <w:b/>
        </w:rPr>
        <w:t>_____________________________________________________________________________________</w:t>
      </w:r>
    </w:p>
    <w:p w:rsidR="00AD1F03" w:rsidRPr="00C462D9" w:rsidRDefault="00AD1F03" w:rsidP="00921319">
      <w:pPr>
        <w:tabs>
          <w:tab w:val="right" w:pos="8640"/>
        </w:tabs>
        <w:rPr>
          <w:rFonts w:ascii="Times New Roman" w:hAnsi="Times New Roman"/>
          <w:b/>
        </w:rPr>
      </w:pPr>
      <w:r w:rsidRPr="00C462D9">
        <w:rPr>
          <w:rFonts w:ascii="Times New Roman" w:hAnsi="Times New Roman"/>
          <w:b/>
        </w:rPr>
        <w:t>_____________________________________________________________________________________</w:t>
      </w:r>
    </w:p>
    <w:p w:rsidR="00AD1F03" w:rsidRPr="00C462D9" w:rsidRDefault="00AD1F03" w:rsidP="00921319">
      <w:pPr>
        <w:tabs>
          <w:tab w:val="right" w:pos="8640"/>
        </w:tabs>
        <w:rPr>
          <w:rFonts w:ascii="Times New Roman" w:hAnsi="Times New Roman"/>
          <w:b/>
        </w:rPr>
      </w:pPr>
      <w:r w:rsidRPr="00C462D9">
        <w:rPr>
          <w:rFonts w:ascii="Times New Roman" w:hAnsi="Times New Roman"/>
          <w:b/>
        </w:rPr>
        <w:t>_____________________________________________________________________________________</w:t>
      </w:r>
    </w:p>
    <w:p w:rsidR="00AD1F03" w:rsidRPr="00921319" w:rsidRDefault="00AD1F03" w:rsidP="00921319">
      <w:pPr>
        <w:pStyle w:val="Heading1"/>
        <w:rPr>
          <w:rFonts w:ascii="Times New Roman" w:hAnsi="Times New Roman"/>
          <w:bCs/>
          <w:sz w:val="22"/>
          <w:szCs w:val="22"/>
        </w:rPr>
      </w:pPr>
      <w:r w:rsidRPr="00921319">
        <w:rPr>
          <w:rFonts w:ascii="Times New Roman" w:hAnsi="Times New Roman"/>
          <w:bCs/>
          <w:sz w:val="22"/>
          <w:szCs w:val="22"/>
        </w:rPr>
        <w:t xml:space="preserve">How do you feel </w:t>
      </w:r>
      <w:r w:rsidRPr="00921319">
        <w:rPr>
          <w:rFonts w:ascii="Times New Roman" w:hAnsi="Times New Roman"/>
          <w:sz w:val="22"/>
          <w:szCs w:val="22"/>
        </w:rPr>
        <w:t>the DPROA</w:t>
      </w:r>
      <w:r w:rsidRPr="00921319">
        <w:rPr>
          <w:rFonts w:ascii="Times New Roman" w:hAnsi="Times New Roman"/>
          <w:bCs/>
          <w:sz w:val="22"/>
          <w:szCs w:val="22"/>
        </w:rPr>
        <w:t xml:space="preserve"> would benefit from your involvement on the Board?</w:t>
      </w:r>
      <w:r>
        <w:rPr>
          <w:rFonts w:ascii="Times New Roman" w:hAnsi="Times New Roman"/>
          <w:bCs/>
          <w:sz w:val="22"/>
          <w:szCs w:val="22"/>
        </w:rPr>
        <w:t xml:space="preserve"> (Print/type legibly)</w:t>
      </w:r>
    </w:p>
    <w:p w:rsidR="00AD1F03" w:rsidRPr="00921319" w:rsidRDefault="00AD1F03" w:rsidP="00921319">
      <w:pPr>
        <w:tabs>
          <w:tab w:val="right" w:pos="8640"/>
        </w:tabs>
        <w:rPr>
          <w:rFonts w:ascii="Times New Roman" w:hAnsi="Times New Roman"/>
          <w:b/>
          <w:sz w:val="16"/>
          <w:szCs w:val="16"/>
        </w:rPr>
      </w:pPr>
    </w:p>
    <w:p w:rsidR="00AD1F03" w:rsidRPr="00C462D9" w:rsidRDefault="00AD1F03" w:rsidP="00921319">
      <w:pPr>
        <w:tabs>
          <w:tab w:val="right" w:pos="8640"/>
        </w:tabs>
        <w:rPr>
          <w:rFonts w:ascii="Times New Roman" w:hAnsi="Times New Roman"/>
          <w:b/>
        </w:rPr>
      </w:pPr>
      <w:r w:rsidRPr="00C462D9">
        <w:rPr>
          <w:rFonts w:ascii="Times New Roman" w:hAnsi="Times New Roman"/>
          <w:b/>
        </w:rPr>
        <w:t>_____________________________________________________________________________________</w:t>
      </w:r>
    </w:p>
    <w:p w:rsidR="00AD1F03" w:rsidRPr="00C462D9" w:rsidRDefault="00AD1F03" w:rsidP="00921319">
      <w:pPr>
        <w:tabs>
          <w:tab w:val="right" w:pos="8640"/>
        </w:tabs>
        <w:rPr>
          <w:rFonts w:ascii="Times New Roman" w:hAnsi="Times New Roman"/>
          <w:b/>
        </w:rPr>
      </w:pPr>
      <w:r w:rsidRPr="00C462D9">
        <w:rPr>
          <w:rFonts w:ascii="Times New Roman" w:hAnsi="Times New Roman"/>
          <w:b/>
        </w:rPr>
        <w:t>_____________________________________________________________________________________</w:t>
      </w:r>
    </w:p>
    <w:p w:rsidR="00AD1F03" w:rsidRPr="00C462D9" w:rsidRDefault="00AD1F03" w:rsidP="00921319">
      <w:pPr>
        <w:tabs>
          <w:tab w:val="right" w:pos="8640"/>
        </w:tabs>
        <w:rPr>
          <w:rFonts w:ascii="Times New Roman" w:hAnsi="Times New Roman"/>
          <w:b/>
        </w:rPr>
      </w:pPr>
      <w:r w:rsidRPr="00C462D9">
        <w:rPr>
          <w:rFonts w:ascii="Times New Roman" w:hAnsi="Times New Roman"/>
          <w:b/>
        </w:rPr>
        <w:t>_____________________________________________________________________________________</w:t>
      </w:r>
    </w:p>
    <w:p w:rsidR="00AD1F03" w:rsidRDefault="00AD1F03" w:rsidP="00921319">
      <w:pPr>
        <w:tabs>
          <w:tab w:val="right" w:pos="86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AD1F03" w:rsidRPr="00C462D9" w:rsidRDefault="00AD1F03" w:rsidP="00921319">
      <w:pPr>
        <w:tabs>
          <w:tab w:val="right" w:pos="8640"/>
        </w:tabs>
        <w:rPr>
          <w:rFonts w:ascii="Times New Roman" w:hAnsi="Times New Roman"/>
          <w:b/>
        </w:rPr>
      </w:pPr>
      <w:r w:rsidRPr="00C462D9">
        <w:rPr>
          <w:rFonts w:ascii="Times New Roman" w:hAnsi="Times New Roman"/>
          <w:b/>
        </w:rPr>
        <w:t>_____________________________________________________________________________________</w:t>
      </w:r>
    </w:p>
    <w:p w:rsidR="00AD1F03" w:rsidRDefault="00AD1F03" w:rsidP="00921319">
      <w:pPr>
        <w:rPr>
          <w:rFonts w:ascii="Times New Roman" w:hAnsi="Times New Roman"/>
          <w:b/>
        </w:rPr>
      </w:pPr>
      <w:r w:rsidRPr="00A71252">
        <w:rPr>
          <w:rFonts w:ascii="Times New Roman" w:hAnsi="Times New Roman"/>
          <w:b/>
        </w:rPr>
        <w:t xml:space="preserve">Please return </w:t>
      </w:r>
      <w:r>
        <w:rPr>
          <w:rFonts w:ascii="Times New Roman" w:hAnsi="Times New Roman"/>
          <w:b/>
        </w:rPr>
        <w:t xml:space="preserve">this </w:t>
      </w:r>
      <w:r w:rsidRPr="00A71252">
        <w:rPr>
          <w:rFonts w:ascii="Times New Roman" w:hAnsi="Times New Roman"/>
          <w:b/>
        </w:rPr>
        <w:t xml:space="preserve">form </w:t>
      </w:r>
      <w:r>
        <w:rPr>
          <w:rFonts w:ascii="Times New Roman" w:hAnsi="Times New Roman"/>
          <w:b/>
        </w:rPr>
        <w:t>by 11:30 am, December 9, 2020, in person to the Election Committee at the DPROA meeting or via email to</w:t>
      </w:r>
      <w:r w:rsidRPr="00A71252">
        <w:rPr>
          <w:rFonts w:ascii="Times New Roman" w:hAnsi="Times New Roman"/>
          <w:b/>
        </w:rPr>
        <w:t xml:space="preserve"> </w:t>
      </w:r>
      <w:hyperlink r:id="rId7" w:history="1">
        <w:r w:rsidRPr="00750313">
          <w:rPr>
            <w:rStyle w:val="Hyperlink"/>
            <w:rFonts w:ascii="Times New Roman" w:hAnsi="Times New Roman"/>
            <w:b/>
          </w:rPr>
          <w:t>SunKing1665@yahoo.com</w:t>
        </w:r>
      </w:hyperlink>
      <w:r>
        <w:rPr>
          <w:rFonts w:ascii="Times New Roman" w:hAnsi="Times New Roman"/>
          <w:b/>
        </w:rPr>
        <w:t xml:space="preserve">; or delivered at the DPROA postal address  by 9:45 am on December 9, 2020, at DPROA, PO Box 720446, Dallas, TX 75372.  </w:t>
      </w:r>
    </w:p>
    <w:p w:rsidR="00AD1F03" w:rsidRDefault="00AD1F03">
      <w:r w:rsidRPr="00A71252">
        <w:rPr>
          <w:rFonts w:ascii="Times New Roman" w:hAnsi="Times New Roman"/>
          <w:u w:val="single"/>
        </w:rPr>
        <w:t>Signature: ____________________</w:t>
      </w:r>
      <w:r>
        <w:rPr>
          <w:rFonts w:ascii="Times New Roman" w:hAnsi="Times New Roman"/>
          <w:u w:val="single"/>
        </w:rPr>
        <w:t>______________________________  Date:_______________________</w:t>
      </w:r>
      <w:r w:rsidRPr="00A71252">
        <w:rPr>
          <w:rFonts w:ascii="Times New Roman" w:hAnsi="Times New Roman"/>
          <w:u w:val="single"/>
        </w:rPr>
        <w:t xml:space="preserve"> </w:t>
      </w:r>
    </w:p>
    <w:sectPr w:rsidR="00AD1F03" w:rsidSect="00A13D10">
      <w:headerReference w:type="default" r:id="rId8"/>
      <w:footerReference w:type="default" r:id="rId9"/>
      <w:pgSz w:w="12240" w:h="15840" w:code="1"/>
      <w:pgMar w:top="1152" w:right="1296" w:bottom="1152" w:left="1296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F03" w:rsidRDefault="00AD1F03" w:rsidP="00163D64">
      <w:pPr>
        <w:spacing w:after="0" w:line="240" w:lineRule="auto"/>
      </w:pPr>
      <w:r>
        <w:separator/>
      </w:r>
    </w:p>
  </w:endnote>
  <w:endnote w:type="continuationSeparator" w:id="0">
    <w:p w:rsidR="00AD1F03" w:rsidRDefault="00AD1F03" w:rsidP="0016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03" w:rsidRDefault="00AD1F03" w:rsidP="00DF29D7">
    <w:pPr>
      <w:pStyle w:val="Footer"/>
      <w:rPr>
        <w:rFonts w:ascii="Cambria" w:hAnsi="Cambria"/>
      </w:rPr>
    </w:pPr>
    <w:r>
      <w:rPr>
        <w:noProof/>
      </w:rPr>
      <w:pict>
        <v:line id="Straight Connector 3" o:spid="_x0000_s2049" style="position:absolute;z-index:251660288;visibility:visible" from="-25.8pt,5.4pt" to="500.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" strokecolor="#002060" strokeweight="1.5pt"/>
      </w:pict>
    </w:r>
  </w:p>
  <w:p w:rsidR="00AD1F03" w:rsidRDefault="00AD1F03" w:rsidP="00DF29D7">
    <w:pPr>
      <w:pStyle w:val="Footer"/>
    </w:pPr>
    <w:r>
      <w:rPr>
        <w:rFonts w:ascii="Cambria" w:hAnsi="Cambria"/>
      </w:rPr>
      <w:t xml:space="preserve">        </w:t>
    </w:r>
    <w:smartTag w:uri="urn:schemas-microsoft-com:office:smarttags" w:element="City">
      <w:r>
        <w:rPr>
          <w:rFonts w:ascii="Cambria" w:hAnsi="Cambria"/>
        </w:rPr>
        <w:t>DALLAS</w:t>
      </w:r>
    </w:smartTag>
    <w:r>
      <w:rPr>
        <w:rFonts w:ascii="Cambria" w:hAnsi="Cambria"/>
      </w:rPr>
      <w:t xml:space="preserve"> POLICE RETIRED OFFICERS ASSOCIATION   •  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>
              <w:rPr>
                <w:rFonts w:ascii="Cambria" w:hAnsi="Cambria"/>
              </w:rPr>
              <w:t>PO Box</w:t>
            </w:r>
          </w:smartTag>
        </w:smartTag>
        <w:r>
          <w:rPr>
            <w:rFonts w:ascii="Cambria" w:hAnsi="Cambria"/>
          </w:rPr>
          <w:t xml:space="preserve"> 720446</w:t>
        </w:r>
      </w:smartTag>
    </w:smartTag>
    <w:r>
      <w:rPr>
        <w:rFonts w:ascii="Cambria" w:hAnsi="Cambria"/>
      </w:rPr>
      <w:t xml:space="preserve">  •  </w:t>
    </w:r>
    <w:smartTag w:uri="urn:schemas-microsoft-com:office:smarttags" w:element="City">
      <w:smartTag w:uri="urn:schemas-microsoft-com:office:smarttags" w:element="place">
        <w:r>
          <w:rPr>
            <w:rFonts w:ascii="Cambria" w:hAnsi="Cambria"/>
          </w:rPr>
          <w:t>Dallas</w:t>
        </w:r>
      </w:smartTag>
      <w:r>
        <w:rPr>
          <w:rFonts w:ascii="Cambria" w:hAnsi="Cambria"/>
        </w:rPr>
        <w:t xml:space="preserve">, </w:t>
      </w:r>
      <w:smartTag w:uri="urn:schemas-microsoft-com:office:smarttags" w:element="State">
        <w:r>
          <w:rPr>
            <w:rFonts w:ascii="Cambria" w:hAnsi="Cambria"/>
          </w:rPr>
          <w:t>Texas</w:t>
        </w:r>
      </w:smartTag>
      <w:r>
        <w:rPr>
          <w:rFonts w:ascii="Cambria" w:hAnsi="Cambria"/>
        </w:rPr>
        <w:t xml:space="preserve">   </w:t>
      </w:r>
      <w:smartTag w:uri="urn:schemas-microsoft-com:office:smarttags" w:element="PostalCode">
        <w:r>
          <w:rPr>
            <w:rFonts w:ascii="Cambria" w:hAnsi="Cambria"/>
          </w:rPr>
          <w:t>75372</w:t>
        </w:r>
      </w:smartTag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F03" w:rsidRDefault="00AD1F03" w:rsidP="00163D64">
      <w:pPr>
        <w:spacing w:after="0" w:line="240" w:lineRule="auto"/>
      </w:pPr>
      <w:r>
        <w:separator/>
      </w:r>
    </w:p>
  </w:footnote>
  <w:footnote w:type="continuationSeparator" w:id="0">
    <w:p w:rsidR="00AD1F03" w:rsidRDefault="00AD1F03" w:rsidP="00163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03" w:rsidRDefault="00AD1F03" w:rsidP="00163D64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66.75pt;height:67.5pt;visibility:visible">
          <v:imagedata r:id="rId1" o:title=""/>
        </v:shape>
      </w:pict>
    </w:r>
  </w:p>
  <w:p w:rsidR="00AD1F03" w:rsidRDefault="00AD1F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E63DA"/>
    <w:multiLevelType w:val="hybridMultilevel"/>
    <w:tmpl w:val="BC34B456"/>
    <w:lvl w:ilvl="0" w:tplc="177666BA">
      <w:start w:val="1"/>
      <w:numFmt w:val="bullet"/>
      <w:lvlText w:val=""/>
      <w:lvlJc w:val="left"/>
      <w:pPr>
        <w:tabs>
          <w:tab w:val="num" w:pos="1083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D64"/>
    <w:rsid w:val="00000D5E"/>
    <w:rsid w:val="00003BAA"/>
    <w:rsid w:val="0002252A"/>
    <w:rsid w:val="00025E4E"/>
    <w:rsid w:val="00040166"/>
    <w:rsid w:val="00050BC7"/>
    <w:rsid w:val="00065F3D"/>
    <w:rsid w:val="0007744A"/>
    <w:rsid w:val="000810D4"/>
    <w:rsid w:val="00082F4F"/>
    <w:rsid w:val="00090161"/>
    <w:rsid w:val="00092505"/>
    <w:rsid w:val="000D2474"/>
    <w:rsid w:val="000D4CFA"/>
    <w:rsid w:val="000F2FC5"/>
    <w:rsid w:val="000F3A21"/>
    <w:rsid w:val="000F68C3"/>
    <w:rsid w:val="001013BE"/>
    <w:rsid w:val="00102832"/>
    <w:rsid w:val="001168F4"/>
    <w:rsid w:val="00121853"/>
    <w:rsid w:val="0012416E"/>
    <w:rsid w:val="00155335"/>
    <w:rsid w:val="00163D64"/>
    <w:rsid w:val="001676BB"/>
    <w:rsid w:val="0018668B"/>
    <w:rsid w:val="0019210F"/>
    <w:rsid w:val="001A1256"/>
    <w:rsid w:val="001A435B"/>
    <w:rsid w:val="001B1B05"/>
    <w:rsid w:val="001B26B9"/>
    <w:rsid w:val="001C4E62"/>
    <w:rsid w:val="001F1170"/>
    <w:rsid w:val="001F4145"/>
    <w:rsid w:val="0020257C"/>
    <w:rsid w:val="00237175"/>
    <w:rsid w:val="00240924"/>
    <w:rsid w:val="00245441"/>
    <w:rsid w:val="00264488"/>
    <w:rsid w:val="0026752B"/>
    <w:rsid w:val="0028085D"/>
    <w:rsid w:val="002857EC"/>
    <w:rsid w:val="00287E9F"/>
    <w:rsid w:val="00297308"/>
    <w:rsid w:val="002A0B2C"/>
    <w:rsid w:val="002A0FA9"/>
    <w:rsid w:val="002B3E6F"/>
    <w:rsid w:val="002D3268"/>
    <w:rsid w:val="002F1920"/>
    <w:rsid w:val="002F5E0F"/>
    <w:rsid w:val="0030552C"/>
    <w:rsid w:val="00311005"/>
    <w:rsid w:val="003178E1"/>
    <w:rsid w:val="003319E8"/>
    <w:rsid w:val="00342571"/>
    <w:rsid w:val="00363451"/>
    <w:rsid w:val="00376D4A"/>
    <w:rsid w:val="003B2990"/>
    <w:rsid w:val="003C0CEE"/>
    <w:rsid w:val="003E11B2"/>
    <w:rsid w:val="003F0608"/>
    <w:rsid w:val="004145FD"/>
    <w:rsid w:val="00426525"/>
    <w:rsid w:val="00433895"/>
    <w:rsid w:val="00437EBF"/>
    <w:rsid w:val="00451AB8"/>
    <w:rsid w:val="00461E0A"/>
    <w:rsid w:val="00473A51"/>
    <w:rsid w:val="00480080"/>
    <w:rsid w:val="004828EC"/>
    <w:rsid w:val="004843AF"/>
    <w:rsid w:val="0048686A"/>
    <w:rsid w:val="004B4DE2"/>
    <w:rsid w:val="004B506F"/>
    <w:rsid w:val="004C5869"/>
    <w:rsid w:val="004D7D66"/>
    <w:rsid w:val="004E2BED"/>
    <w:rsid w:val="004F1937"/>
    <w:rsid w:val="004F3A35"/>
    <w:rsid w:val="004F77DF"/>
    <w:rsid w:val="0050155D"/>
    <w:rsid w:val="0050770F"/>
    <w:rsid w:val="0051090C"/>
    <w:rsid w:val="00514DF9"/>
    <w:rsid w:val="00515EE2"/>
    <w:rsid w:val="00521209"/>
    <w:rsid w:val="00547278"/>
    <w:rsid w:val="0055724B"/>
    <w:rsid w:val="005663F6"/>
    <w:rsid w:val="005850E7"/>
    <w:rsid w:val="00593727"/>
    <w:rsid w:val="005B4035"/>
    <w:rsid w:val="005B732F"/>
    <w:rsid w:val="005C5B0F"/>
    <w:rsid w:val="005D1919"/>
    <w:rsid w:val="005F643B"/>
    <w:rsid w:val="00600EA4"/>
    <w:rsid w:val="00602543"/>
    <w:rsid w:val="006218C1"/>
    <w:rsid w:val="00624F2F"/>
    <w:rsid w:val="00627A49"/>
    <w:rsid w:val="006376EC"/>
    <w:rsid w:val="0064555F"/>
    <w:rsid w:val="006478FE"/>
    <w:rsid w:val="00647E2C"/>
    <w:rsid w:val="006A251F"/>
    <w:rsid w:val="006A56BD"/>
    <w:rsid w:val="006A752A"/>
    <w:rsid w:val="006B3A79"/>
    <w:rsid w:val="006C73B4"/>
    <w:rsid w:val="006E3F54"/>
    <w:rsid w:val="006F0620"/>
    <w:rsid w:val="007036E4"/>
    <w:rsid w:val="00706057"/>
    <w:rsid w:val="00717F9A"/>
    <w:rsid w:val="00723149"/>
    <w:rsid w:val="00736F1E"/>
    <w:rsid w:val="007446BD"/>
    <w:rsid w:val="00750313"/>
    <w:rsid w:val="007612FD"/>
    <w:rsid w:val="00764102"/>
    <w:rsid w:val="007722C1"/>
    <w:rsid w:val="00772CB2"/>
    <w:rsid w:val="007A45E2"/>
    <w:rsid w:val="007A4602"/>
    <w:rsid w:val="007B06BD"/>
    <w:rsid w:val="007B35A9"/>
    <w:rsid w:val="007C2997"/>
    <w:rsid w:val="00812ABF"/>
    <w:rsid w:val="0082163E"/>
    <w:rsid w:val="00825998"/>
    <w:rsid w:val="0083306F"/>
    <w:rsid w:val="00833260"/>
    <w:rsid w:val="00834E72"/>
    <w:rsid w:val="00847091"/>
    <w:rsid w:val="008551AC"/>
    <w:rsid w:val="00874F05"/>
    <w:rsid w:val="008754E7"/>
    <w:rsid w:val="00877051"/>
    <w:rsid w:val="008930B7"/>
    <w:rsid w:val="008A401F"/>
    <w:rsid w:val="008A6834"/>
    <w:rsid w:val="008B51EE"/>
    <w:rsid w:val="008B5E8D"/>
    <w:rsid w:val="008C0652"/>
    <w:rsid w:val="008C1E6E"/>
    <w:rsid w:val="008C2F60"/>
    <w:rsid w:val="008D4240"/>
    <w:rsid w:val="008E3B49"/>
    <w:rsid w:val="008F182A"/>
    <w:rsid w:val="0090412F"/>
    <w:rsid w:val="00921319"/>
    <w:rsid w:val="00922F74"/>
    <w:rsid w:val="00927A94"/>
    <w:rsid w:val="00930CDE"/>
    <w:rsid w:val="00931122"/>
    <w:rsid w:val="00934C3D"/>
    <w:rsid w:val="00964C42"/>
    <w:rsid w:val="009746FE"/>
    <w:rsid w:val="00980F2F"/>
    <w:rsid w:val="009847FA"/>
    <w:rsid w:val="009A3261"/>
    <w:rsid w:val="009B37D6"/>
    <w:rsid w:val="009B5B54"/>
    <w:rsid w:val="009C58F6"/>
    <w:rsid w:val="009D7B8F"/>
    <w:rsid w:val="009F435C"/>
    <w:rsid w:val="00A10966"/>
    <w:rsid w:val="00A13D10"/>
    <w:rsid w:val="00A20F9C"/>
    <w:rsid w:val="00A21E6B"/>
    <w:rsid w:val="00A27239"/>
    <w:rsid w:val="00A329D5"/>
    <w:rsid w:val="00A45F0C"/>
    <w:rsid w:val="00A46841"/>
    <w:rsid w:val="00A46A18"/>
    <w:rsid w:val="00A60C88"/>
    <w:rsid w:val="00A71252"/>
    <w:rsid w:val="00A803B3"/>
    <w:rsid w:val="00AA0F8A"/>
    <w:rsid w:val="00AA1205"/>
    <w:rsid w:val="00AB10B9"/>
    <w:rsid w:val="00AB6368"/>
    <w:rsid w:val="00AD1F03"/>
    <w:rsid w:val="00AD2642"/>
    <w:rsid w:val="00B0390F"/>
    <w:rsid w:val="00B10229"/>
    <w:rsid w:val="00B11749"/>
    <w:rsid w:val="00B163E8"/>
    <w:rsid w:val="00B204AF"/>
    <w:rsid w:val="00B24CE7"/>
    <w:rsid w:val="00B309CE"/>
    <w:rsid w:val="00B348B8"/>
    <w:rsid w:val="00B479BD"/>
    <w:rsid w:val="00B55436"/>
    <w:rsid w:val="00B5738B"/>
    <w:rsid w:val="00B67D61"/>
    <w:rsid w:val="00B73F1A"/>
    <w:rsid w:val="00B84554"/>
    <w:rsid w:val="00B93F6E"/>
    <w:rsid w:val="00B94524"/>
    <w:rsid w:val="00B9621A"/>
    <w:rsid w:val="00BB4A96"/>
    <w:rsid w:val="00BC257B"/>
    <w:rsid w:val="00BD0975"/>
    <w:rsid w:val="00BE04D7"/>
    <w:rsid w:val="00BE3184"/>
    <w:rsid w:val="00BF44C9"/>
    <w:rsid w:val="00C01865"/>
    <w:rsid w:val="00C063EB"/>
    <w:rsid w:val="00C14A33"/>
    <w:rsid w:val="00C25703"/>
    <w:rsid w:val="00C35DE5"/>
    <w:rsid w:val="00C462D9"/>
    <w:rsid w:val="00C5161E"/>
    <w:rsid w:val="00C53F31"/>
    <w:rsid w:val="00C6116F"/>
    <w:rsid w:val="00C74DFF"/>
    <w:rsid w:val="00C94025"/>
    <w:rsid w:val="00CA2092"/>
    <w:rsid w:val="00CA4678"/>
    <w:rsid w:val="00CD2835"/>
    <w:rsid w:val="00CD329B"/>
    <w:rsid w:val="00CD79BE"/>
    <w:rsid w:val="00CE6054"/>
    <w:rsid w:val="00D02F1D"/>
    <w:rsid w:val="00D1741F"/>
    <w:rsid w:val="00D44D8F"/>
    <w:rsid w:val="00D47A1F"/>
    <w:rsid w:val="00D56B4C"/>
    <w:rsid w:val="00D63931"/>
    <w:rsid w:val="00D9090F"/>
    <w:rsid w:val="00D9471E"/>
    <w:rsid w:val="00DA2479"/>
    <w:rsid w:val="00DA5425"/>
    <w:rsid w:val="00DB4A0B"/>
    <w:rsid w:val="00DB5DFD"/>
    <w:rsid w:val="00DB76AB"/>
    <w:rsid w:val="00DC048F"/>
    <w:rsid w:val="00DC0664"/>
    <w:rsid w:val="00DC25D3"/>
    <w:rsid w:val="00DC2FBC"/>
    <w:rsid w:val="00DE166D"/>
    <w:rsid w:val="00DE5C58"/>
    <w:rsid w:val="00DF29D7"/>
    <w:rsid w:val="00E00D4B"/>
    <w:rsid w:val="00E00FA6"/>
    <w:rsid w:val="00E04230"/>
    <w:rsid w:val="00E05FF3"/>
    <w:rsid w:val="00E152C0"/>
    <w:rsid w:val="00E238AF"/>
    <w:rsid w:val="00E260C8"/>
    <w:rsid w:val="00E27D1E"/>
    <w:rsid w:val="00E31671"/>
    <w:rsid w:val="00E56162"/>
    <w:rsid w:val="00E72385"/>
    <w:rsid w:val="00E85066"/>
    <w:rsid w:val="00EB4CCF"/>
    <w:rsid w:val="00EE03F0"/>
    <w:rsid w:val="00EF64E6"/>
    <w:rsid w:val="00EF717B"/>
    <w:rsid w:val="00F02B94"/>
    <w:rsid w:val="00F063C4"/>
    <w:rsid w:val="00F14F4F"/>
    <w:rsid w:val="00F5305D"/>
    <w:rsid w:val="00F77B23"/>
    <w:rsid w:val="00F8332C"/>
    <w:rsid w:val="00F85410"/>
    <w:rsid w:val="00F93A97"/>
    <w:rsid w:val="00FB0E79"/>
    <w:rsid w:val="00FC6204"/>
    <w:rsid w:val="00FD0550"/>
    <w:rsid w:val="00FD08D0"/>
    <w:rsid w:val="00FD2444"/>
    <w:rsid w:val="00FE2681"/>
    <w:rsid w:val="00FF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0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21319"/>
    <w:pPr>
      <w:keepNext/>
      <w:widowControl w:val="0"/>
      <w:tabs>
        <w:tab w:val="right" w:pos="8640"/>
      </w:tabs>
      <w:spacing w:after="0" w:line="240" w:lineRule="auto"/>
      <w:outlineLvl w:val="0"/>
    </w:pPr>
    <w:rPr>
      <w:rFonts w:ascii="Gill Sans MT" w:hAnsi="Gill Sans MT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1319"/>
    <w:rPr>
      <w:rFonts w:ascii="Gill Sans MT" w:hAnsi="Gill Sans MT" w:cs="Times New Roman"/>
      <w:b/>
      <w:sz w:val="24"/>
      <w:lang w:val="en-US" w:eastAsia="en-US" w:bidi="ar-SA"/>
    </w:rPr>
  </w:style>
  <w:style w:type="paragraph" w:styleId="EnvelopeAddress">
    <w:name w:val="envelope address"/>
    <w:basedOn w:val="Normal"/>
    <w:uiPriority w:val="99"/>
    <w:semiHidden/>
    <w:rsid w:val="00A329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="Times New Roman" w:hAnsi="Century Gothic"/>
      <w:sz w:val="28"/>
      <w:szCs w:val="24"/>
    </w:rPr>
  </w:style>
  <w:style w:type="paragraph" w:styleId="Header">
    <w:name w:val="header"/>
    <w:basedOn w:val="Normal"/>
    <w:link w:val="HeaderChar"/>
    <w:uiPriority w:val="99"/>
    <w:rsid w:val="00163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63D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63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3D6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6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3D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uiPriority w:val="99"/>
    <w:rsid w:val="00DF29D7"/>
    <w:pPr>
      <w:spacing w:after="200" w:line="276" w:lineRule="auto"/>
    </w:pPr>
    <w:rPr>
      <w:rFonts w:eastAsia="Times New Roman"/>
      <w:lang w:eastAsia="ja-JP"/>
    </w:rPr>
  </w:style>
  <w:style w:type="character" w:styleId="Hyperlink">
    <w:name w:val="Hyperlink"/>
    <w:basedOn w:val="DefaultParagraphFont"/>
    <w:uiPriority w:val="99"/>
    <w:rsid w:val="0092131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21319"/>
    <w:pPr>
      <w:spacing w:after="0" w:line="240" w:lineRule="auto"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nKing1665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340</Words>
  <Characters>1940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Candidate Application</dc:title>
  <dc:subject/>
  <dc:creator>Deann Bailey</dc:creator>
  <cp:keywords/>
  <dc:description/>
  <cp:lastModifiedBy>Ken Seguin</cp:lastModifiedBy>
  <cp:revision>3</cp:revision>
  <dcterms:created xsi:type="dcterms:W3CDTF">2020-11-18T08:21:00Z</dcterms:created>
  <dcterms:modified xsi:type="dcterms:W3CDTF">2020-11-18T08:27:00Z</dcterms:modified>
</cp:coreProperties>
</file>